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F2FF1" w14:textId="77777777" w:rsidR="00C4051F" w:rsidRPr="00F41664" w:rsidRDefault="00C4051F" w:rsidP="00F41664"/>
    <w:p w14:paraId="3E7C6BDA" w14:textId="77777777" w:rsidR="00E53FA1" w:rsidRDefault="00E53FA1" w:rsidP="00A62F77">
      <w:pPr>
        <w:pStyle w:val="Default"/>
        <w:spacing w:after="100"/>
        <w:rPr>
          <w:rFonts w:ascii="Arial" w:hAnsi="Arial" w:cs="Arial"/>
          <w:b/>
          <w:bCs/>
          <w:sz w:val="32"/>
          <w:szCs w:val="32"/>
        </w:rPr>
      </w:pPr>
    </w:p>
    <w:p w14:paraId="22E01A99" w14:textId="77777777" w:rsidR="0029162C" w:rsidRPr="0029162C" w:rsidRDefault="00B11789" w:rsidP="00A62F77">
      <w:pPr>
        <w:pStyle w:val="Default"/>
        <w:spacing w:after="100"/>
        <w:rPr>
          <w:rFonts w:ascii="Arial" w:hAnsi="Arial" w:cs="Arial"/>
          <w:b/>
          <w:bCs/>
          <w:sz w:val="44"/>
          <w:szCs w:val="44"/>
        </w:rPr>
      </w:pPr>
      <w:r w:rsidRPr="0029162C">
        <w:rPr>
          <w:rFonts w:ascii="Arial" w:hAnsi="Arial" w:cs="Arial"/>
          <w:b/>
          <w:bCs/>
          <w:sz w:val="44"/>
          <w:szCs w:val="44"/>
        </w:rPr>
        <w:t xml:space="preserve">Extra </w:t>
      </w:r>
      <w:r w:rsidR="00A62F77" w:rsidRPr="0029162C">
        <w:rPr>
          <w:rFonts w:ascii="Arial" w:hAnsi="Arial" w:cs="Arial"/>
          <w:b/>
          <w:bCs/>
          <w:sz w:val="44"/>
          <w:szCs w:val="44"/>
        </w:rPr>
        <w:t xml:space="preserve">Årsmöte </w:t>
      </w:r>
    </w:p>
    <w:p w14:paraId="11DADFAE" w14:textId="0A69335B" w:rsidR="00A62F77" w:rsidRDefault="00A62F77" w:rsidP="00A62F77">
      <w:pPr>
        <w:pStyle w:val="Default"/>
        <w:spacing w:after="100"/>
        <w:rPr>
          <w:rFonts w:ascii="Arial" w:hAnsi="Arial" w:cs="Arial"/>
          <w:b/>
          <w:bCs/>
          <w:sz w:val="32"/>
          <w:szCs w:val="32"/>
        </w:rPr>
      </w:pPr>
      <w:r w:rsidRPr="00D87D3A">
        <w:rPr>
          <w:rFonts w:ascii="Arial" w:hAnsi="Arial" w:cs="Arial"/>
          <w:b/>
          <w:bCs/>
          <w:sz w:val="32"/>
          <w:szCs w:val="32"/>
        </w:rPr>
        <w:t>i TRBB</w:t>
      </w:r>
      <w:r>
        <w:rPr>
          <w:rFonts w:ascii="Arial" w:hAnsi="Arial" w:cs="Arial"/>
          <w:b/>
          <w:bCs/>
          <w:sz w:val="32"/>
          <w:szCs w:val="32"/>
        </w:rPr>
        <w:t xml:space="preserve"> (Byalaget)</w:t>
      </w:r>
      <w:r w:rsidRPr="00D87D3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lördagen</w:t>
      </w:r>
      <w:r w:rsidRPr="00D87D3A">
        <w:rPr>
          <w:rFonts w:ascii="Arial" w:hAnsi="Arial" w:cs="Arial"/>
          <w:b/>
          <w:bCs/>
          <w:sz w:val="32"/>
          <w:szCs w:val="32"/>
        </w:rPr>
        <w:t xml:space="preserve"> den 2</w:t>
      </w:r>
      <w:r w:rsidR="00B11789">
        <w:rPr>
          <w:rFonts w:ascii="Arial" w:hAnsi="Arial" w:cs="Arial"/>
          <w:b/>
          <w:bCs/>
          <w:sz w:val="32"/>
          <w:szCs w:val="32"/>
        </w:rPr>
        <w:t>6</w:t>
      </w:r>
      <w:r w:rsidRPr="00D87D3A">
        <w:rPr>
          <w:rFonts w:ascii="Arial" w:hAnsi="Arial" w:cs="Arial"/>
          <w:b/>
          <w:bCs/>
          <w:sz w:val="32"/>
          <w:szCs w:val="32"/>
        </w:rPr>
        <w:t>/</w:t>
      </w:r>
      <w:r w:rsidR="00B11789">
        <w:rPr>
          <w:rFonts w:ascii="Arial" w:hAnsi="Arial" w:cs="Arial"/>
          <w:b/>
          <w:bCs/>
          <w:sz w:val="32"/>
          <w:szCs w:val="32"/>
        </w:rPr>
        <w:t>9</w:t>
      </w:r>
      <w:r w:rsidRPr="00D87D3A">
        <w:rPr>
          <w:rFonts w:ascii="Arial" w:hAnsi="Arial" w:cs="Arial"/>
          <w:b/>
          <w:bCs/>
          <w:sz w:val="32"/>
          <w:szCs w:val="32"/>
        </w:rPr>
        <w:t>, 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D87D3A">
        <w:rPr>
          <w:rFonts w:ascii="Arial" w:hAnsi="Arial" w:cs="Arial"/>
          <w:b/>
          <w:bCs/>
          <w:sz w:val="32"/>
          <w:szCs w:val="32"/>
        </w:rPr>
        <w:t>, kl. 1</w:t>
      </w:r>
      <w:r w:rsidR="00B11789">
        <w:rPr>
          <w:rFonts w:ascii="Arial" w:hAnsi="Arial" w:cs="Arial"/>
          <w:b/>
          <w:bCs/>
          <w:sz w:val="32"/>
          <w:szCs w:val="32"/>
        </w:rPr>
        <w:t>5</w:t>
      </w:r>
      <w:r w:rsidRPr="00D87D3A">
        <w:rPr>
          <w:rFonts w:ascii="Arial" w:hAnsi="Arial" w:cs="Arial"/>
          <w:b/>
          <w:bCs/>
          <w:sz w:val="32"/>
          <w:szCs w:val="32"/>
        </w:rPr>
        <w:t xml:space="preserve">.00 i Bygdegården avseende </w:t>
      </w:r>
      <w:r w:rsidR="00B11789">
        <w:rPr>
          <w:rFonts w:ascii="Arial" w:hAnsi="Arial" w:cs="Arial"/>
          <w:b/>
          <w:bCs/>
          <w:sz w:val="32"/>
          <w:szCs w:val="32"/>
        </w:rPr>
        <w:t>stadgeändring</w:t>
      </w:r>
    </w:p>
    <w:p w14:paraId="311EA538" w14:textId="77777777" w:rsidR="001B0224" w:rsidRDefault="001B0224" w:rsidP="001B0224">
      <w:pPr>
        <w:rPr>
          <w:sz w:val="32"/>
          <w:szCs w:val="28"/>
        </w:rPr>
      </w:pPr>
    </w:p>
    <w:p w14:paraId="6F32A795" w14:textId="61AE19F6" w:rsidR="00A62F77" w:rsidRPr="00637B7F" w:rsidRDefault="00A62F77" w:rsidP="00A62F77">
      <w:pPr>
        <w:pStyle w:val="Default"/>
        <w:numPr>
          <w:ilvl w:val="0"/>
          <w:numId w:val="18"/>
        </w:numPr>
        <w:spacing w:after="160"/>
        <w:rPr>
          <w:rFonts w:ascii="Arial" w:hAnsi="Arial" w:cs="Arial"/>
          <w:sz w:val="22"/>
          <w:szCs w:val="22"/>
        </w:rPr>
      </w:pPr>
      <w:r w:rsidRPr="00637B7F">
        <w:rPr>
          <w:rFonts w:ascii="Arial" w:hAnsi="Arial" w:cs="Arial"/>
          <w:sz w:val="22"/>
          <w:szCs w:val="22"/>
        </w:rPr>
        <w:t>Öppna</w:t>
      </w:r>
      <w:r w:rsidR="00746FDB">
        <w:rPr>
          <w:rFonts w:ascii="Arial" w:hAnsi="Arial" w:cs="Arial"/>
          <w:sz w:val="22"/>
          <w:szCs w:val="22"/>
        </w:rPr>
        <w:t>n</w:t>
      </w:r>
      <w:r w:rsidRPr="00637B7F">
        <w:rPr>
          <w:rFonts w:ascii="Arial" w:hAnsi="Arial" w:cs="Arial"/>
          <w:sz w:val="22"/>
          <w:szCs w:val="22"/>
        </w:rPr>
        <w:t xml:space="preserve">de av </w:t>
      </w:r>
      <w:r w:rsidR="00B11789">
        <w:rPr>
          <w:rFonts w:ascii="Arial" w:hAnsi="Arial" w:cs="Arial"/>
          <w:sz w:val="22"/>
          <w:szCs w:val="22"/>
        </w:rPr>
        <w:t xml:space="preserve">det extra </w:t>
      </w:r>
      <w:r w:rsidRPr="00637B7F">
        <w:rPr>
          <w:rFonts w:ascii="Arial" w:hAnsi="Arial" w:cs="Arial"/>
          <w:sz w:val="22"/>
          <w:szCs w:val="22"/>
        </w:rPr>
        <w:t xml:space="preserve">årsmötet </w:t>
      </w:r>
    </w:p>
    <w:p w14:paraId="0553F140" w14:textId="35F2B669" w:rsidR="00A62F77" w:rsidRDefault="00A62F77" w:rsidP="00A62F77">
      <w:pPr>
        <w:pStyle w:val="Default"/>
        <w:numPr>
          <w:ilvl w:val="0"/>
          <w:numId w:val="18"/>
        </w:numPr>
        <w:spacing w:after="160"/>
        <w:rPr>
          <w:rFonts w:ascii="Arial" w:hAnsi="Arial" w:cs="Arial"/>
          <w:sz w:val="22"/>
          <w:szCs w:val="22"/>
        </w:rPr>
      </w:pPr>
      <w:r w:rsidRPr="00637B7F">
        <w:rPr>
          <w:rFonts w:ascii="Arial" w:hAnsi="Arial" w:cs="Arial"/>
          <w:sz w:val="22"/>
          <w:szCs w:val="22"/>
        </w:rPr>
        <w:t xml:space="preserve">Val av ordförande </w:t>
      </w:r>
      <w:r>
        <w:rPr>
          <w:rFonts w:ascii="Arial" w:hAnsi="Arial" w:cs="Arial"/>
          <w:sz w:val="22"/>
          <w:szCs w:val="22"/>
        </w:rPr>
        <w:t xml:space="preserve">för </w:t>
      </w:r>
      <w:r w:rsidR="00B11789">
        <w:rPr>
          <w:rFonts w:ascii="Arial" w:hAnsi="Arial" w:cs="Arial"/>
          <w:sz w:val="22"/>
          <w:szCs w:val="22"/>
        </w:rPr>
        <w:t xml:space="preserve">det extra </w:t>
      </w:r>
      <w:r w:rsidR="00B11789" w:rsidRPr="00637B7F">
        <w:rPr>
          <w:rFonts w:ascii="Arial" w:hAnsi="Arial" w:cs="Arial"/>
          <w:sz w:val="22"/>
          <w:szCs w:val="22"/>
        </w:rPr>
        <w:t>årsmötet</w:t>
      </w:r>
    </w:p>
    <w:p w14:paraId="005AC9F1" w14:textId="533AF7C8" w:rsidR="00A62F77" w:rsidRPr="00D01B62" w:rsidRDefault="00A62F77" w:rsidP="00A62F77">
      <w:pPr>
        <w:pStyle w:val="Default"/>
        <w:numPr>
          <w:ilvl w:val="0"/>
          <w:numId w:val="18"/>
        </w:numPr>
        <w:spacing w:after="160"/>
        <w:rPr>
          <w:rFonts w:ascii="Arial" w:hAnsi="Arial" w:cs="Arial"/>
          <w:sz w:val="22"/>
          <w:szCs w:val="22"/>
        </w:rPr>
      </w:pPr>
      <w:r w:rsidRPr="00637B7F">
        <w:rPr>
          <w:rFonts w:ascii="Arial" w:hAnsi="Arial" w:cs="Arial"/>
          <w:sz w:val="22"/>
          <w:szCs w:val="22"/>
        </w:rPr>
        <w:t xml:space="preserve">Val av sekreterare </w:t>
      </w:r>
      <w:r>
        <w:rPr>
          <w:rFonts w:ascii="Arial" w:hAnsi="Arial" w:cs="Arial"/>
          <w:sz w:val="22"/>
          <w:szCs w:val="22"/>
        </w:rPr>
        <w:t xml:space="preserve">för </w:t>
      </w:r>
      <w:r w:rsidR="00B11789">
        <w:rPr>
          <w:rFonts w:ascii="Arial" w:hAnsi="Arial" w:cs="Arial"/>
          <w:sz w:val="22"/>
          <w:szCs w:val="22"/>
        </w:rPr>
        <w:t xml:space="preserve">det extra </w:t>
      </w:r>
      <w:r w:rsidR="00B11789" w:rsidRPr="00637B7F">
        <w:rPr>
          <w:rFonts w:ascii="Arial" w:hAnsi="Arial" w:cs="Arial"/>
          <w:sz w:val="22"/>
          <w:szCs w:val="22"/>
        </w:rPr>
        <w:t xml:space="preserve">årsmötet </w:t>
      </w:r>
    </w:p>
    <w:p w14:paraId="3601E40A" w14:textId="0F87B930" w:rsidR="00A62F77" w:rsidRPr="00EF7845" w:rsidRDefault="00A62F77" w:rsidP="00A62F77">
      <w:pPr>
        <w:pStyle w:val="Default"/>
        <w:numPr>
          <w:ilvl w:val="0"/>
          <w:numId w:val="18"/>
        </w:numPr>
        <w:spacing w:after="160"/>
        <w:rPr>
          <w:rFonts w:ascii="Arial" w:hAnsi="Arial" w:cs="Arial"/>
          <w:sz w:val="22"/>
          <w:szCs w:val="22"/>
        </w:rPr>
      </w:pPr>
      <w:r w:rsidRPr="00637B7F">
        <w:rPr>
          <w:rFonts w:ascii="Arial" w:hAnsi="Arial" w:cs="Arial"/>
          <w:sz w:val="22"/>
          <w:szCs w:val="22"/>
        </w:rPr>
        <w:t xml:space="preserve">Val av två personer att jämte mötesordföranden justera </w:t>
      </w:r>
      <w:r w:rsidR="00B11789">
        <w:rPr>
          <w:rFonts w:ascii="Arial" w:hAnsi="Arial" w:cs="Arial"/>
          <w:sz w:val="22"/>
          <w:szCs w:val="22"/>
        </w:rPr>
        <w:t xml:space="preserve">det extra </w:t>
      </w:r>
      <w:r w:rsidR="00B11789" w:rsidRPr="00637B7F">
        <w:rPr>
          <w:rFonts w:ascii="Arial" w:hAnsi="Arial" w:cs="Arial"/>
          <w:sz w:val="22"/>
          <w:szCs w:val="22"/>
        </w:rPr>
        <w:t>årsmötet</w:t>
      </w:r>
      <w:r w:rsidR="00B11789">
        <w:rPr>
          <w:rFonts w:ascii="Arial" w:hAnsi="Arial" w:cs="Arial"/>
          <w:sz w:val="22"/>
          <w:szCs w:val="22"/>
        </w:rPr>
        <w:t>s</w:t>
      </w:r>
      <w:r w:rsidRPr="00637B7F">
        <w:rPr>
          <w:rFonts w:ascii="Arial" w:hAnsi="Arial" w:cs="Arial"/>
          <w:sz w:val="22"/>
          <w:szCs w:val="22"/>
        </w:rPr>
        <w:t xml:space="preserve"> protokoll</w:t>
      </w:r>
      <w:r>
        <w:rPr>
          <w:rFonts w:ascii="Arial" w:hAnsi="Arial" w:cs="Arial"/>
          <w:sz w:val="22"/>
          <w:szCs w:val="22"/>
        </w:rPr>
        <w:t>, tillika rösträ</w:t>
      </w:r>
      <w:r w:rsidR="00EF7845">
        <w:rPr>
          <w:rFonts w:ascii="Arial" w:hAnsi="Arial" w:cs="Arial"/>
          <w:sz w:val="22"/>
          <w:szCs w:val="22"/>
        </w:rPr>
        <w:t>knare</w:t>
      </w:r>
    </w:p>
    <w:p w14:paraId="01962409" w14:textId="77777777" w:rsidR="00A62F77" w:rsidRPr="00637B7F" w:rsidRDefault="00A62F77" w:rsidP="00A62F77">
      <w:pPr>
        <w:pStyle w:val="Default"/>
        <w:numPr>
          <w:ilvl w:val="0"/>
          <w:numId w:val="18"/>
        </w:numPr>
        <w:spacing w:after="160"/>
        <w:rPr>
          <w:rFonts w:ascii="Arial" w:hAnsi="Arial" w:cs="Arial"/>
          <w:sz w:val="22"/>
          <w:szCs w:val="22"/>
        </w:rPr>
      </w:pPr>
      <w:r w:rsidRPr="00637B7F">
        <w:rPr>
          <w:rFonts w:ascii="Arial" w:hAnsi="Arial" w:cs="Arial"/>
          <w:sz w:val="22"/>
          <w:szCs w:val="22"/>
        </w:rPr>
        <w:t xml:space="preserve">Fastställande av </w:t>
      </w:r>
      <w:r>
        <w:rPr>
          <w:rFonts w:ascii="Arial" w:hAnsi="Arial" w:cs="Arial"/>
          <w:sz w:val="22"/>
          <w:szCs w:val="22"/>
        </w:rPr>
        <w:t>dagordning</w:t>
      </w:r>
      <w:r w:rsidRPr="00637B7F">
        <w:rPr>
          <w:rFonts w:ascii="Arial" w:hAnsi="Arial" w:cs="Arial"/>
          <w:sz w:val="22"/>
          <w:szCs w:val="22"/>
        </w:rPr>
        <w:t xml:space="preserve"> </w:t>
      </w:r>
    </w:p>
    <w:p w14:paraId="77F12B4F" w14:textId="77777777" w:rsidR="00A62F77" w:rsidRDefault="00A62F77" w:rsidP="00A62F77">
      <w:pPr>
        <w:pStyle w:val="Default"/>
        <w:numPr>
          <w:ilvl w:val="0"/>
          <w:numId w:val="18"/>
        </w:numPr>
        <w:spacing w:after="160"/>
        <w:rPr>
          <w:rFonts w:ascii="Arial" w:hAnsi="Arial" w:cs="Arial"/>
          <w:sz w:val="22"/>
          <w:szCs w:val="22"/>
        </w:rPr>
      </w:pPr>
      <w:r w:rsidRPr="00637B7F">
        <w:rPr>
          <w:rFonts w:ascii="Arial" w:hAnsi="Arial" w:cs="Arial"/>
          <w:sz w:val="22"/>
          <w:szCs w:val="22"/>
        </w:rPr>
        <w:t xml:space="preserve">Fastställande av röstlängd </w:t>
      </w:r>
    </w:p>
    <w:p w14:paraId="64D829B9" w14:textId="53C57C64" w:rsidR="00EF7845" w:rsidRPr="00637B7F" w:rsidRDefault="00EF7845" w:rsidP="00A62F77">
      <w:pPr>
        <w:pStyle w:val="Default"/>
        <w:numPr>
          <w:ilvl w:val="0"/>
          <w:numId w:val="18"/>
        </w:num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Godkännande av kallelse till det extra årsmötet</w:t>
      </w:r>
    </w:p>
    <w:p w14:paraId="264B42D8" w14:textId="6BDF574C" w:rsidR="00A62F77" w:rsidRPr="00F10360" w:rsidRDefault="00B11789" w:rsidP="00A62F77">
      <w:pPr>
        <w:pStyle w:val="Default"/>
        <w:numPr>
          <w:ilvl w:val="0"/>
          <w:numId w:val="18"/>
        </w:num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Beslut om att anta styrelsens förslag till </w:t>
      </w:r>
      <w:r w:rsidR="00E576D8">
        <w:rPr>
          <w:rFonts w:ascii="Arial" w:hAnsi="Arial" w:cs="Arial"/>
          <w:sz w:val="22"/>
          <w:szCs w:val="22"/>
        </w:rPr>
        <w:t xml:space="preserve">reviderade stadgar </w:t>
      </w:r>
      <w:r w:rsidR="0029162C">
        <w:rPr>
          <w:rFonts w:ascii="Arial" w:hAnsi="Arial" w:cs="Arial"/>
          <w:sz w:val="22"/>
          <w:szCs w:val="22"/>
        </w:rPr>
        <w:t>–</w:t>
      </w:r>
      <w:r w:rsidR="00E576D8">
        <w:rPr>
          <w:rFonts w:ascii="Arial" w:hAnsi="Arial" w:cs="Arial"/>
          <w:sz w:val="22"/>
          <w:szCs w:val="22"/>
        </w:rPr>
        <w:t xml:space="preserve"> </w:t>
      </w:r>
      <w:r w:rsidR="0029162C">
        <w:rPr>
          <w:rFonts w:ascii="Arial" w:hAnsi="Arial" w:cs="Arial"/>
          <w:b/>
          <w:bCs/>
          <w:sz w:val="22"/>
          <w:szCs w:val="22"/>
        </w:rPr>
        <w:t>Utskickat till alla medlemma</w:t>
      </w:r>
      <w:r w:rsidR="00F10360">
        <w:rPr>
          <w:rFonts w:ascii="Arial" w:hAnsi="Arial" w:cs="Arial"/>
          <w:b/>
          <w:bCs/>
          <w:sz w:val="22"/>
          <w:szCs w:val="22"/>
        </w:rPr>
        <w:t>r</w:t>
      </w:r>
    </w:p>
    <w:p w14:paraId="21AC5902" w14:textId="7224F9F0" w:rsidR="00F10360" w:rsidRPr="00F10360" w:rsidRDefault="00F10360" w:rsidP="00A62F77">
      <w:pPr>
        <w:pStyle w:val="Default"/>
        <w:numPr>
          <w:ilvl w:val="0"/>
          <w:numId w:val="18"/>
        </w:numPr>
        <w:spacing w:after="160"/>
        <w:rPr>
          <w:rFonts w:ascii="Arial" w:hAnsi="Arial" w:cs="Arial"/>
          <w:sz w:val="22"/>
          <w:szCs w:val="22"/>
        </w:rPr>
      </w:pPr>
      <w:r w:rsidRPr="00F10360">
        <w:rPr>
          <w:rFonts w:ascii="Arial" w:hAnsi="Arial" w:cs="Arial"/>
          <w:bCs/>
          <w:sz w:val="22"/>
          <w:szCs w:val="22"/>
        </w:rPr>
        <w:t>Övriga frågor</w:t>
      </w:r>
    </w:p>
    <w:p w14:paraId="30501ADB" w14:textId="77777777" w:rsidR="00A62F77" w:rsidRDefault="00A62F77" w:rsidP="00A62F77">
      <w:pPr>
        <w:pStyle w:val="Default"/>
        <w:numPr>
          <w:ilvl w:val="0"/>
          <w:numId w:val="18"/>
        </w:numPr>
        <w:spacing w:after="160"/>
        <w:rPr>
          <w:rFonts w:ascii="Arial" w:hAnsi="Arial" w:cs="Arial"/>
          <w:sz w:val="22"/>
          <w:szCs w:val="22"/>
        </w:rPr>
      </w:pPr>
      <w:r w:rsidRPr="00637B7F">
        <w:rPr>
          <w:rFonts w:ascii="Arial" w:hAnsi="Arial" w:cs="Arial"/>
          <w:sz w:val="22"/>
          <w:szCs w:val="22"/>
        </w:rPr>
        <w:t xml:space="preserve">Mötets avslutning </w:t>
      </w:r>
      <w:r>
        <w:rPr>
          <w:rFonts w:ascii="Arial" w:hAnsi="Arial" w:cs="Arial"/>
          <w:sz w:val="22"/>
          <w:szCs w:val="22"/>
        </w:rPr>
        <w:tab/>
      </w:r>
    </w:p>
    <w:p w14:paraId="0C231ADB" w14:textId="77777777" w:rsidR="00A62F77" w:rsidRPr="00AD79D8" w:rsidRDefault="00A62F77" w:rsidP="00A62F77">
      <w:pPr>
        <w:pStyle w:val="Default"/>
        <w:spacing w:after="160"/>
        <w:ind w:left="2608" w:firstLine="1304"/>
        <w:rPr>
          <w:rFonts w:ascii="Arial" w:hAnsi="Arial" w:cs="Arial"/>
          <w:sz w:val="22"/>
          <w:szCs w:val="22"/>
        </w:rPr>
      </w:pPr>
      <w:r w:rsidRPr="00A705F6">
        <w:rPr>
          <w:rFonts w:ascii="Arial" w:hAnsi="Arial" w:cs="Arial"/>
          <w:b/>
          <w:bCs/>
          <w:sz w:val="32"/>
          <w:szCs w:val="32"/>
        </w:rPr>
        <w:t>VÄLKOMNA</w:t>
      </w:r>
      <w:r w:rsidRPr="00A705F6">
        <w:rPr>
          <w:rFonts w:ascii="Arial" w:hAnsi="Arial" w:cs="Arial"/>
          <w:b/>
          <w:bCs/>
          <w:sz w:val="36"/>
          <w:szCs w:val="36"/>
        </w:rPr>
        <w:t>!</w:t>
      </w:r>
    </w:p>
    <w:p w14:paraId="7FF5E0AB" w14:textId="77777777" w:rsidR="00AB3FC6" w:rsidRDefault="00AB3FC6" w:rsidP="00A62F77">
      <w:pPr>
        <w:rPr>
          <w:sz w:val="26"/>
          <w:szCs w:val="26"/>
        </w:rPr>
      </w:pPr>
    </w:p>
    <w:sectPr w:rsidR="00AB3FC6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31B9D" w14:textId="77777777" w:rsidR="001377F1" w:rsidRDefault="001377F1">
      <w:r>
        <w:separator/>
      </w:r>
    </w:p>
  </w:endnote>
  <w:endnote w:type="continuationSeparator" w:id="0">
    <w:p w14:paraId="6318B1FF" w14:textId="77777777" w:rsidR="001377F1" w:rsidRDefault="0013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E7080" w14:textId="77777777" w:rsidR="00137231" w:rsidRPr="00D62B39" w:rsidRDefault="007039F8" w:rsidP="00137231">
    <w:pPr>
      <w:pStyle w:val="Sidfot"/>
      <w:tabs>
        <w:tab w:val="clear" w:pos="9072"/>
        <w:tab w:val="left" w:pos="4536"/>
        <w:tab w:val="right" w:pos="9923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8E76F2" wp14:editId="5D760DF6">
              <wp:simplePos x="0" y="0"/>
              <wp:positionH relativeFrom="column">
                <wp:posOffset>-57150</wp:posOffset>
              </wp:positionH>
              <wp:positionV relativeFrom="paragraph">
                <wp:posOffset>8255</wp:posOffset>
              </wp:positionV>
              <wp:extent cx="6400800" cy="0"/>
              <wp:effectExtent l="9525" t="8255" r="9525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834D4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5pt;margin-top:.65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"/>
          </w:pict>
        </mc:Fallback>
      </mc:AlternateContent>
    </w:r>
    <w:r w:rsidR="00137231" w:rsidRPr="00D62B39">
      <w:rPr>
        <w:rFonts w:ascii="Calibri" w:hAnsi="Calibri" w:cs="Calibri"/>
        <w:sz w:val="20"/>
        <w:szCs w:val="20"/>
      </w:rPr>
      <w:t xml:space="preserve">Tynningö-Ramsö </w:t>
    </w:r>
    <w:r w:rsidR="00137231" w:rsidRPr="00137231">
      <w:rPr>
        <w:rFonts w:ascii="Calibri" w:hAnsi="Calibri" w:cs="Calibri"/>
        <w:sz w:val="20"/>
        <w:szCs w:val="20"/>
      </w:rPr>
      <w:t xml:space="preserve">Byalag &amp; Bygdegårdsförening     </w:t>
    </w:r>
    <w:r w:rsidR="00137231" w:rsidRPr="00D62B39">
      <w:rPr>
        <w:rFonts w:ascii="Calibri" w:hAnsi="Calibri" w:cs="Calibri"/>
        <w:sz w:val="20"/>
        <w:szCs w:val="20"/>
      </w:rPr>
      <w:tab/>
    </w:r>
    <w:r w:rsidR="00AA39DE" w:rsidRPr="00D62B39">
      <w:rPr>
        <w:rFonts w:ascii="Calibri" w:hAnsi="Calibri" w:cs="Calibri"/>
        <w:sz w:val="20"/>
        <w:szCs w:val="20"/>
      </w:rPr>
      <w:t xml:space="preserve">Bankgiro           </w:t>
    </w:r>
    <w:r w:rsidR="00137231" w:rsidRPr="00D62B39">
      <w:rPr>
        <w:rFonts w:ascii="Calibri" w:hAnsi="Calibri" w:cs="Calibri"/>
        <w:sz w:val="20"/>
        <w:szCs w:val="20"/>
      </w:rPr>
      <w:tab/>
    </w:r>
    <w:r w:rsidR="00AA39DE" w:rsidRPr="00D62B39">
      <w:rPr>
        <w:rFonts w:ascii="Calibri" w:hAnsi="Calibri" w:cs="Calibri"/>
        <w:sz w:val="20"/>
        <w:szCs w:val="20"/>
      </w:rPr>
      <w:t xml:space="preserve">Organisationsnummer                      </w:t>
    </w:r>
  </w:p>
  <w:p w14:paraId="7FD859C2" w14:textId="77777777" w:rsidR="00F41664" w:rsidRDefault="00137231" w:rsidP="00137231">
    <w:pPr>
      <w:pStyle w:val="Sidfot"/>
      <w:tabs>
        <w:tab w:val="clear" w:pos="9072"/>
        <w:tab w:val="left" w:pos="4536"/>
        <w:tab w:val="right" w:pos="9923"/>
      </w:tabs>
      <w:rPr>
        <w:rFonts w:ascii="Calibri" w:hAnsi="Calibri" w:cs="Calibri"/>
        <w:sz w:val="20"/>
        <w:szCs w:val="20"/>
      </w:rPr>
    </w:pPr>
    <w:r w:rsidRPr="00137231">
      <w:rPr>
        <w:rFonts w:ascii="Calibri" w:hAnsi="Calibri" w:cs="Calibri"/>
        <w:sz w:val="20"/>
        <w:szCs w:val="20"/>
      </w:rPr>
      <w:t>Bygdegårdsvägen 2</w:t>
    </w:r>
  </w:p>
  <w:p w14:paraId="785E8635" w14:textId="626F4A33" w:rsidR="003D708E" w:rsidRPr="00D62B39" w:rsidRDefault="00F41664" w:rsidP="00137231">
    <w:pPr>
      <w:pStyle w:val="Sidfot"/>
      <w:tabs>
        <w:tab w:val="clear" w:pos="9072"/>
        <w:tab w:val="left" w:pos="4536"/>
        <w:tab w:val="right" w:pos="9923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134 92 Tynningö</w:t>
    </w:r>
    <w:r w:rsidR="00137231" w:rsidRPr="00D62B39">
      <w:rPr>
        <w:rFonts w:ascii="Calibri" w:hAnsi="Calibri" w:cs="Calibri"/>
        <w:sz w:val="20"/>
        <w:szCs w:val="20"/>
      </w:rPr>
      <w:tab/>
    </w:r>
    <w:r w:rsidR="0014642F" w:rsidRPr="00D62B39">
      <w:rPr>
        <w:rFonts w:ascii="Calibri" w:hAnsi="Calibri" w:cs="Calibri"/>
        <w:sz w:val="20"/>
        <w:szCs w:val="20"/>
      </w:rPr>
      <w:t xml:space="preserve">245-5871  </w:t>
    </w:r>
    <w:r w:rsidR="00AA39DE" w:rsidRPr="00D62B39">
      <w:rPr>
        <w:rFonts w:ascii="Calibri" w:hAnsi="Calibri" w:cs="Calibri"/>
        <w:sz w:val="20"/>
        <w:szCs w:val="20"/>
      </w:rPr>
      <w:t xml:space="preserve">     </w:t>
    </w:r>
    <w:r w:rsidR="0014642F" w:rsidRPr="00D62B39">
      <w:rPr>
        <w:rFonts w:ascii="Calibri" w:hAnsi="Calibri" w:cs="Calibri"/>
        <w:sz w:val="20"/>
        <w:szCs w:val="20"/>
      </w:rPr>
      <w:t xml:space="preserve">        </w:t>
    </w:r>
    <w:r w:rsidR="00137231" w:rsidRPr="00D62B39">
      <w:rPr>
        <w:rFonts w:ascii="Calibri" w:hAnsi="Calibri" w:cs="Calibri"/>
        <w:sz w:val="20"/>
        <w:szCs w:val="20"/>
      </w:rPr>
      <w:tab/>
    </w:r>
    <w:r w:rsidR="0014642F" w:rsidRPr="00D62B39">
      <w:rPr>
        <w:rFonts w:ascii="Calibri" w:hAnsi="Calibri" w:cs="Calibri"/>
        <w:sz w:val="20"/>
        <w:szCs w:val="20"/>
      </w:rPr>
      <w:t>802439-194</w:t>
    </w:r>
    <w:r w:rsidR="00810ADA" w:rsidRPr="00D62B39">
      <w:rPr>
        <w:rFonts w:ascii="Calibri" w:hAnsi="Calibri" w:cs="Calibri"/>
        <w:sz w:val="20"/>
        <w:szCs w:val="20"/>
      </w:rPr>
      <w:t>1</w:t>
    </w:r>
    <w:r w:rsidR="0014642F" w:rsidRPr="00D62B39">
      <w:rPr>
        <w:rFonts w:ascii="Calibri" w:hAnsi="Calibri" w:cs="Calibri"/>
        <w:sz w:val="20"/>
        <w:szCs w:val="20"/>
      </w:rPr>
      <w:t xml:space="preserve">         </w:t>
    </w:r>
    <w:r w:rsidR="00AA39DE" w:rsidRPr="00D62B39">
      <w:rPr>
        <w:rFonts w:ascii="Calibri" w:hAnsi="Calibri" w:cs="Calibri"/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19862" w14:textId="77777777" w:rsidR="001377F1" w:rsidRDefault="001377F1">
      <w:r>
        <w:separator/>
      </w:r>
    </w:p>
  </w:footnote>
  <w:footnote w:type="continuationSeparator" w:id="0">
    <w:p w14:paraId="0EDF5C2D" w14:textId="77777777" w:rsidR="001377F1" w:rsidRDefault="00137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327D" w14:textId="77777777" w:rsidR="000E4C00" w:rsidRDefault="000E4C00" w:rsidP="00932DBA">
    <w:pPr>
      <w:pStyle w:val="Sidhuvud"/>
      <w:tabs>
        <w:tab w:val="clear" w:pos="9072"/>
        <w:tab w:val="right" w:pos="10065"/>
      </w:tabs>
      <w:ind w:left="-426"/>
    </w:pPr>
    <w:r>
      <w:t xml:space="preserve">   </w:t>
    </w:r>
    <w:r w:rsidR="007039F8">
      <w:rPr>
        <w:noProof/>
      </w:rPr>
      <w:drawing>
        <wp:inline distT="0" distB="0" distL="0" distR="0" wp14:anchorId="59422854" wp14:editId="5A11F26F">
          <wp:extent cx="6479540" cy="1292860"/>
          <wp:effectExtent l="0" t="0" r="0" b="0"/>
          <wp:docPr id="1" name="Bild 1" descr="TRBB stre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BB stret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29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2D1B"/>
    <w:multiLevelType w:val="hybridMultilevel"/>
    <w:tmpl w:val="5E0ED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1632"/>
    <w:multiLevelType w:val="hybridMultilevel"/>
    <w:tmpl w:val="728E1FB4"/>
    <w:lvl w:ilvl="0" w:tplc="B862FD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141FA"/>
    <w:multiLevelType w:val="hybridMultilevel"/>
    <w:tmpl w:val="A1D85C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4550"/>
    <w:multiLevelType w:val="hybridMultilevel"/>
    <w:tmpl w:val="2EC45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50F8"/>
    <w:multiLevelType w:val="hybridMultilevel"/>
    <w:tmpl w:val="373418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258C7"/>
    <w:multiLevelType w:val="hybridMultilevel"/>
    <w:tmpl w:val="1B54BA5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50847"/>
    <w:multiLevelType w:val="hybridMultilevel"/>
    <w:tmpl w:val="8438C73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D752F"/>
    <w:multiLevelType w:val="hybridMultilevel"/>
    <w:tmpl w:val="B6186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8203E"/>
    <w:multiLevelType w:val="hybridMultilevel"/>
    <w:tmpl w:val="FC04A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3070A"/>
    <w:multiLevelType w:val="hybridMultilevel"/>
    <w:tmpl w:val="7C0E99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E3E61"/>
    <w:multiLevelType w:val="hybridMultilevel"/>
    <w:tmpl w:val="1E482446"/>
    <w:lvl w:ilvl="0" w:tplc="B862F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F3165"/>
    <w:multiLevelType w:val="hybridMultilevel"/>
    <w:tmpl w:val="7332CCA8"/>
    <w:lvl w:ilvl="0" w:tplc="B862F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D3120"/>
    <w:multiLevelType w:val="hybridMultilevel"/>
    <w:tmpl w:val="BB0C3A04"/>
    <w:lvl w:ilvl="0" w:tplc="B862F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A16AB"/>
    <w:multiLevelType w:val="hybridMultilevel"/>
    <w:tmpl w:val="554A6CDA"/>
    <w:lvl w:ilvl="0" w:tplc="B862F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F3802"/>
    <w:multiLevelType w:val="hybridMultilevel"/>
    <w:tmpl w:val="9C26000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D5A94"/>
    <w:multiLevelType w:val="hybridMultilevel"/>
    <w:tmpl w:val="620E124E"/>
    <w:lvl w:ilvl="0" w:tplc="041D000F">
      <w:start w:val="1"/>
      <w:numFmt w:val="decimal"/>
      <w:lvlText w:val="%1."/>
      <w:lvlJc w:val="left"/>
      <w:pPr>
        <w:ind w:left="928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D53E2"/>
    <w:multiLevelType w:val="hybridMultilevel"/>
    <w:tmpl w:val="A06CFC68"/>
    <w:lvl w:ilvl="0" w:tplc="B862F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B272E"/>
    <w:multiLevelType w:val="hybridMultilevel"/>
    <w:tmpl w:val="97B6AD1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17"/>
  </w:num>
  <w:num w:numId="12">
    <w:abstractNumId w:val="14"/>
  </w:num>
  <w:num w:numId="13">
    <w:abstractNumId w:val="3"/>
  </w:num>
  <w:num w:numId="14">
    <w:abstractNumId w:val="4"/>
  </w:num>
  <w:num w:numId="15">
    <w:abstractNumId w:val="16"/>
  </w:num>
  <w:num w:numId="16">
    <w:abstractNumId w:val="8"/>
  </w:num>
  <w:num w:numId="17">
    <w:abstractNumId w:val="7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F8"/>
    <w:rsid w:val="00006C86"/>
    <w:rsid w:val="00010C95"/>
    <w:rsid w:val="000118CA"/>
    <w:rsid w:val="00012749"/>
    <w:rsid w:val="00012B99"/>
    <w:rsid w:val="000174B5"/>
    <w:rsid w:val="00021CFC"/>
    <w:rsid w:val="00024A1B"/>
    <w:rsid w:val="000279DF"/>
    <w:rsid w:val="00027E3A"/>
    <w:rsid w:val="00031F5C"/>
    <w:rsid w:val="00033DDE"/>
    <w:rsid w:val="00035A2E"/>
    <w:rsid w:val="00036C15"/>
    <w:rsid w:val="000419E4"/>
    <w:rsid w:val="00046412"/>
    <w:rsid w:val="0005028D"/>
    <w:rsid w:val="00050562"/>
    <w:rsid w:val="000661C9"/>
    <w:rsid w:val="0007185B"/>
    <w:rsid w:val="00074524"/>
    <w:rsid w:val="00076461"/>
    <w:rsid w:val="00090A99"/>
    <w:rsid w:val="00092285"/>
    <w:rsid w:val="000942BC"/>
    <w:rsid w:val="0009575D"/>
    <w:rsid w:val="00096943"/>
    <w:rsid w:val="000A314B"/>
    <w:rsid w:val="000A4A2B"/>
    <w:rsid w:val="000A5479"/>
    <w:rsid w:val="000C0BDE"/>
    <w:rsid w:val="000C5498"/>
    <w:rsid w:val="000D665D"/>
    <w:rsid w:val="000E3EEA"/>
    <w:rsid w:val="000E4C00"/>
    <w:rsid w:val="000E70B9"/>
    <w:rsid w:val="000F079E"/>
    <w:rsid w:val="000F3867"/>
    <w:rsid w:val="000F718D"/>
    <w:rsid w:val="00100350"/>
    <w:rsid w:val="001019A0"/>
    <w:rsid w:val="00101A67"/>
    <w:rsid w:val="001109B3"/>
    <w:rsid w:val="00130232"/>
    <w:rsid w:val="00130765"/>
    <w:rsid w:val="00130F32"/>
    <w:rsid w:val="00131795"/>
    <w:rsid w:val="00133957"/>
    <w:rsid w:val="00137231"/>
    <w:rsid w:val="001377F1"/>
    <w:rsid w:val="00140CFF"/>
    <w:rsid w:val="00142B53"/>
    <w:rsid w:val="00142D62"/>
    <w:rsid w:val="00145E9F"/>
    <w:rsid w:val="0014642F"/>
    <w:rsid w:val="0014707B"/>
    <w:rsid w:val="001478CF"/>
    <w:rsid w:val="001514D0"/>
    <w:rsid w:val="00151B04"/>
    <w:rsid w:val="00161865"/>
    <w:rsid w:val="00171DC8"/>
    <w:rsid w:val="0017488A"/>
    <w:rsid w:val="00182438"/>
    <w:rsid w:val="00191681"/>
    <w:rsid w:val="00192512"/>
    <w:rsid w:val="001945DA"/>
    <w:rsid w:val="00194952"/>
    <w:rsid w:val="00195729"/>
    <w:rsid w:val="001A10F7"/>
    <w:rsid w:val="001B0224"/>
    <w:rsid w:val="001B5952"/>
    <w:rsid w:val="001B6DD9"/>
    <w:rsid w:val="001B6ED4"/>
    <w:rsid w:val="001C402A"/>
    <w:rsid w:val="001C413E"/>
    <w:rsid w:val="001D54BE"/>
    <w:rsid w:val="001D677E"/>
    <w:rsid w:val="001D7B32"/>
    <w:rsid w:val="001E1AF2"/>
    <w:rsid w:val="001E34DB"/>
    <w:rsid w:val="001E59C7"/>
    <w:rsid w:val="001F333A"/>
    <w:rsid w:val="001F4047"/>
    <w:rsid w:val="0020731A"/>
    <w:rsid w:val="002124F3"/>
    <w:rsid w:val="00212D18"/>
    <w:rsid w:val="00220F4A"/>
    <w:rsid w:val="0024147D"/>
    <w:rsid w:val="002417A3"/>
    <w:rsid w:val="002431D2"/>
    <w:rsid w:val="002442BD"/>
    <w:rsid w:val="00246925"/>
    <w:rsid w:val="002478B5"/>
    <w:rsid w:val="00260F6A"/>
    <w:rsid w:val="002633D9"/>
    <w:rsid w:val="002673A0"/>
    <w:rsid w:val="00276BB1"/>
    <w:rsid w:val="0029162C"/>
    <w:rsid w:val="00292511"/>
    <w:rsid w:val="00293D3C"/>
    <w:rsid w:val="00294784"/>
    <w:rsid w:val="002A0625"/>
    <w:rsid w:val="002B5CE6"/>
    <w:rsid w:val="002B64D3"/>
    <w:rsid w:val="002C7551"/>
    <w:rsid w:val="002D2F66"/>
    <w:rsid w:val="002D4273"/>
    <w:rsid w:val="002E3B42"/>
    <w:rsid w:val="002F05D7"/>
    <w:rsid w:val="002F1E4A"/>
    <w:rsid w:val="002F2829"/>
    <w:rsid w:val="003004A2"/>
    <w:rsid w:val="003028A0"/>
    <w:rsid w:val="0031012F"/>
    <w:rsid w:val="00310167"/>
    <w:rsid w:val="003120CD"/>
    <w:rsid w:val="00312B7E"/>
    <w:rsid w:val="003164C8"/>
    <w:rsid w:val="00326457"/>
    <w:rsid w:val="00331AC1"/>
    <w:rsid w:val="00344448"/>
    <w:rsid w:val="003546A4"/>
    <w:rsid w:val="00364147"/>
    <w:rsid w:val="0036703B"/>
    <w:rsid w:val="0036716A"/>
    <w:rsid w:val="00380F7D"/>
    <w:rsid w:val="0038343A"/>
    <w:rsid w:val="00385C72"/>
    <w:rsid w:val="00391808"/>
    <w:rsid w:val="00391B36"/>
    <w:rsid w:val="00393F85"/>
    <w:rsid w:val="00394182"/>
    <w:rsid w:val="00394CCE"/>
    <w:rsid w:val="003A762E"/>
    <w:rsid w:val="003B0723"/>
    <w:rsid w:val="003B205E"/>
    <w:rsid w:val="003B5C40"/>
    <w:rsid w:val="003C0D62"/>
    <w:rsid w:val="003C1508"/>
    <w:rsid w:val="003C28F8"/>
    <w:rsid w:val="003C4642"/>
    <w:rsid w:val="003C6AA1"/>
    <w:rsid w:val="003D708E"/>
    <w:rsid w:val="003D7F1A"/>
    <w:rsid w:val="003D7F8F"/>
    <w:rsid w:val="003F3D9F"/>
    <w:rsid w:val="003F520D"/>
    <w:rsid w:val="004027D2"/>
    <w:rsid w:val="0040513B"/>
    <w:rsid w:val="004064E1"/>
    <w:rsid w:val="00413047"/>
    <w:rsid w:val="0041421E"/>
    <w:rsid w:val="00415BE1"/>
    <w:rsid w:val="0041741A"/>
    <w:rsid w:val="00422079"/>
    <w:rsid w:val="0042354D"/>
    <w:rsid w:val="00434E16"/>
    <w:rsid w:val="00437344"/>
    <w:rsid w:val="00440EA7"/>
    <w:rsid w:val="0044638C"/>
    <w:rsid w:val="004507FD"/>
    <w:rsid w:val="00453A6F"/>
    <w:rsid w:val="004565CE"/>
    <w:rsid w:val="0045777E"/>
    <w:rsid w:val="0046079B"/>
    <w:rsid w:val="004632AA"/>
    <w:rsid w:val="00466CE8"/>
    <w:rsid w:val="00470811"/>
    <w:rsid w:val="00471F38"/>
    <w:rsid w:val="00474773"/>
    <w:rsid w:val="00476D9E"/>
    <w:rsid w:val="0048027C"/>
    <w:rsid w:val="00496C8C"/>
    <w:rsid w:val="00497601"/>
    <w:rsid w:val="004A3B12"/>
    <w:rsid w:val="004A3D2A"/>
    <w:rsid w:val="004A6EE8"/>
    <w:rsid w:val="004A724F"/>
    <w:rsid w:val="004B18A5"/>
    <w:rsid w:val="004B2B94"/>
    <w:rsid w:val="004B2BE1"/>
    <w:rsid w:val="004B4DF5"/>
    <w:rsid w:val="004D2F2A"/>
    <w:rsid w:val="004D4365"/>
    <w:rsid w:val="004E523C"/>
    <w:rsid w:val="0050447D"/>
    <w:rsid w:val="00510A3D"/>
    <w:rsid w:val="0051117A"/>
    <w:rsid w:val="00511904"/>
    <w:rsid w:val="00526615"/>
    <w:rsid w:val="00526F06"/>
    <w:rsid w:val="00536469"/>
    <w:rsid w:val="00536BCD"/>
    <w:rsid w:val="00540F75"/>
    <w:rsid w:val="0054742B"/>
    <w:rsid w:val="00550B78"/>
    <w:rsid w:val="005516A7"/>
    <w:rsid w:val="00557224"/>
    <w:rsid w:val="005774DC"/>
    <w:rsid w:val="005905CD"/>
    <w:rsid w:val="005918BF"/>
    <w:rsid w:val="005933C7"/>
    <w:rsid w:val="005979CB"/>
    <w:rsid w:val="005A019C"/>
    <w:rsid w:val="005B0DB5"/>
    <w:rsid w:val="005B5215"/>
    <w:rsid w:val="005C2DB1"/>
    <w:rsid w:val="005C44D9"/>
    <w:rsid w:val="005C4B91"/>
    <w:rsid w:val="005C4E0A"/>
    <w:rsid w:val="005C515B"/>
    <w:rsid w:val="005D0346"/>
    <w:rsid w:val="005D31FF"/>
    <w:rsid w:val="005D5407"/>
    <w:rsid w:val="005D6455"/>
    <w:rsid w:val="005D6E7D"/>
    <w:rsid w:val="005E0FEA"/>
    <w:rsid w:val="005F0A85"/>
    <w:rsid w:val="005F4108"/>
    <w:rsid w:val="00600662"/>
    <w:rsid w:val="00606CE6"/>
    <w:rsid w:val="006131DA"/>
    <w:rsid w:val="006161C4"/>
    <w:rsid w:val="006162BD"/>
    <w:rsid w:val="00616817"/>
    <w:rsid w:val="00620A7F"/>
    <w:rsid w:val="0062226A"/>
    <w:rsid w:val="00630CCC"/>
    <w:rsid w:val="00631170"/>
    <w:rsid w:val="006334EC"/>
    <w:rsid w:val="00651E0B"/>
    <w:rsid w:val="00654E80"/>
    <w:rsid w:val="00656BA4"/>
    <w:rsid w:val="00657801"/>
    <w:rsid w:val="00664207"/>
    <w:rsid w:val="006663DF"/>
    <w:rsid w:val="00667785"/>
    <w:rsid w:val="00676826"/>
    <w:rsid w:val="00677076"/>
    <w:rsid w:val="00677196"/>
    <w:rsid w:val="0068412E"/>
    <w:rsid w:val="00684F43"/>
    <w:rsid w:val="0069088E"/>
    <w:rsid w:val="006A357C"/>
    <w:rsid w:val="006A57C1"/>
    <w:rsid w:val="006A58CC"/>
    <w:rsid w:val="006B0627"/>
    <w:rsid w:val="006B2E00"/>
    <w:rsid w:val="006C08BF"/>
    <w:rsid w:val="006C1746"/>
    <w:rsid w:val="006D6ABB"/>
    <w:rsid w:val="006D78BA"/>
    <w:rsid w:val="006E2894"/>
    <w:rsid w:val="006E3D98"/>
    <w:rsid w:val="00702842"/>
    <w:rsid w:val="007039F8"/>
    <w:rsid w:val="00703BE5"/>
    <w:rsid w:val="00705EE1"/>
    <w:rsid w:val="007142ED"/>
    <w:rsid w:val="00720236"/>
    <w:rsid w:val="00724D6C"/>
    <w:rsid w:val="00731DF1"/>
    <w:rsid w:val="007374F2"/>
    <w:rsid w:val="00742B9D"/>
    <w:rsid w:val="00744C8E"/>
    <w:rsid w:val="00745DC9"/>
    <w:rsid w:val="00746FDB"/>
    <w:rsid w:val="007512FE"/>
    <w:rsid w:val="00751DD4"/>
    <w:rsid w:val="0075212A"/>
    <w:rsid w:val="007569DE"/>
    <w:rsid w:val="00785516"/>
    <w:rsid w:val="00790DCF"/>
    <w:rsid w:val="0079460F"/>
    <w:rsid w:val="00795A5E"/>
    <w:rsid w:val="007A3E37"/>
    <w:rsid w:val="007A4073"/>
    <w:rsid w:val="007A4802"/>
    <w:rsid w:val="007B6901"/>
    <w:rsid w:val="007C4029"/>
    <w:rsid w:val="007C79A2"/>
    <w:rsid w:val="007C7D59"/>
    <w:rsid w:val="007D22D4"/>
    <w:rsid w:val="007D72CE"/>
    <w:rsid w:val="007F0788"/>
    <w:rsid w:val="007F1A63"/>
    <w:rsid w:val="007F546A"/>
    <w:rsid w:val="007F70C6"/>
    <w:rsid w:val="008038CC"/>
    <w:rsid w:val="0081072C"/>
    <w:rsid w:val="00810ADA"/>
    <w:rsid w:val="0081175D"/>
    <w:rsid w:val="00812E3E"/>
    <w:rsid w:val="008130C7"/>
    <w:rsid w:val="00825A4D"/>
    <w:rsid w:val="00825FF6"/>
    <w:rsid w:val="00830B69"/>
    <w:rsid w:val="00830CDE"/>
    <w:rsid w:val="00832F90"/>
    <w:rsid w:val="0084274A"/>
    <w:rsid w:val="00843107"/>
    <w:rsid w:val="008447DF"/>
    <w:rsid w:val="00851870"/>
    <w:rsid w:val="008532FA"/>
    <w:rsid w:val="00854FA1"/>
    <w:rsid w:val="0085527A"/>
    <w:rsid w:val="008641DC"/>
    <w:rsid w:val="008649FA"/>
    <w:rsid w:val="00865B72"/>
    <w:rsid w:val="00867A70"/>
    <w:rsid w:val="00881B93"/>
    <w:rsid w:val="00886C5E"/>
    <w:rsid w:val="0089326D"/>
    <w:rsid w:val="0089439E"/>
    <w:rsid w:val="0089570A"/>
    <w:rsid w:val="00896254"/>
    <w:rsid w:val="008A3B6F"/>
    <w:rsid w:val="008A3B88"/>
    <w:rsid w:val="008B018B"/>
    <w:rsid w:val="008B2796"/>
    <w:rsid w:val="008C24DD"/>
    <w:rsid w:val="008C4A1C"/>
    <w:rsid w:val="008C4B8B"/>
    <w:rsid w:val="008D5CF4"/>
    <w:rsid w:val="008E6256"/>
    <w:rsid w:val="008F0778"/>
    <w:rsid w:val="008F0844"/>
    <w:rsid w:val="008F4F00"/>
    <w:rsid w:val="00902D1B"/>
    <w:rsid w:val="00904C66"/>
    <w:rsid w:val="009075F5"/>
    <w:rsid w:val="0091175E"/>
    <w:rsid w:val="00911A71"/>
    <w:rsid w:val="0092017E"/>
    <w:rsid w:val="00921C8B"/>
    <w:rsid w:val="00932DBA"/>
    <w:rsid w:val="00933A63"/>
    <w:rsid w:val="009449DF"/>
    <w:rsid w:val="00951AB7"/>
    <w:rsid w:val="00952196"/>
    <w:rsid w:val="00953FB9"/>
    <w:rsid w:val="00954FAA"/>
    <w:rsid w:val="00961FEA"/>
    <w:rsid w:val="00973EE5"/>
    <w:rsid w:val="00975B65"/>
    <w:rsid w:val="009910F3"/>
    <w:rsid w:val="009934A1"/>
    <w:rsid w:val="009962F8"/>
    <w:rsid w:val="009B6097"/>
    <w:rsid w:val="009C1D1D"/>
    <w:rsid w:val="009C1FF7"/>
    <w:rsid w:val="009C3FC7"/>
    <w:rsid w:val="009C51F4"/>
    <w:rsid w:val="009D34B4"/>
    <w:rsid w:val="009D4D05"/>
    <w:rsid w:val="009D5A22"/>
    <w:rsid w:val="009F51F5"/>
    <w:rsid w:val="00A017CB"/>
    <w:rsid w:val="00A049D1"/>
    <w:rsid w:val="00A0648D"/>
    <w:rsid w:val="00A06685"/>
    <w:rsid w:val="00A069EA"/>
    <w:rsid w:val="00A06C20"/>
    <w:rsid w:val="00A10915"/>
    <w:rsid w:val="00A1180E"/>
    <w:rsid w:val="00A1558D"/>
    <w:rsid w:val="00A17D64"/>
    <w:rsid w:val="00A23F77"/>
    <w:rsid w:val="00A25F9E"/>
    <w:rsid w:val="00A26B01"/>
    <w:rsid w:val="00A26B8B"/>
    <w:rsid w:val="00A31983"/>
    <w:rsid w:val="00A35233"/>
    <w:rsid w:val="00A47477"/>
    <w:rsid w:val="00A5450B"/>
    <w:rsid w:val="00A62F77"/>
    <w:rsid w:val="00A71C94"/>
    <w:rsid w:val="00A72742"/>
    <w:rsid w:val="00A851A0"/>
    <w:rsid w:val="00A95217"/>
    <w:rsid w:val="00AA39DE"/>
    <w:rsid w:val="00AA4DBE"/>
    <w:rsid w:val="00AA7CE7"/>
    <w:rsid w:val="00AB3FC6"/>
    <w:rsid w:val="00AB611C"/>
    <w:rsid w:val="00AB726B"/>
    <w:rsid w:val="00AC3391"/>
    <w:rsid w:val="00AC4A2B"/>
    <w:rsid w:val="00AC70A0"/>
    <w:rsid w:val="00AD06D1"/>
    <w:rsid w:val="00AD3A18"/>
    <w:rsid w:val="00AE32C6"/>
    <w:rsid w:val="00AF74F4"/>
    <w:rsid w:val="00B00EB7"/>
    <w:rsid w:val="00B07FA3"/>
    <w:rsid w:val="00B11789"/>
    <w:rsid w:val="00B128EA"/>
    <w:rsid w:val="00B136E3"/>
    <w:rsid w:val="00B161AA"/>
    <w:rsid w:val="00B34F0A"/>
    <w:rsid w:val="00B35A64"/>
    <w:rsid w:val="00B35FCB"/>
    <w:rsid w:val="00B45FA5"/>
    <w:rsid w:val="00B53764"/>
    <w:rsid w:val="00B5436E"/>
    <w:rsid w:val="00B5509F"/>
    <w:rsid w:val="00B640F8"/>
    <w:rsid w:val="00B64C46"/>
    <w:rsid w:val="00B6557E"/>
    <w:rsid w:val="00B7316F"/>
    <w:rsid w:val="00B77F96"/>
    <w:rsid w:val="00B80C30"/>
    <w:rsid w:val="00B83338"/>
    <w:rsid w:val="00B8363D"/>
    <w:rsid w:val="00B858E3"/>
    <w:rsid w:val="00B91E09"/>
    <w:rsid w:val="00B95643"/>
    <w:rsid w:val="00BA61EC"/>
    <w:rsid w:val="00BB08F9"/>
    <w:rsid w:val="00BB3D06"/>
    <w:rsid w:val="00BB455E"/>
    <w:rsid w:val="00BC32EF"/>
    <w:rsid w:val="00BD6326"/>
    <w:rsid w:val="00BE0851"/>
    <w:rsid w:val="00BE71CF"/>
    <w:rsid w:val="00BE7252"/>
    <w:rsid w:val="00BF0A9C"/>
    <w:rsid w:val="00BF1ABC"/>
    <w:rsid w:val="00BF6F07"/>
    <w:rsid w:val="00BF72EA"/>
    <w:rsid w:val="00C01CB0"/>
    <w:rsid w:val="00C02519"/>
    <w:rsid w:val="00C069CB"/>
    <w:rsid w:val="00C1144C"/>
    <w:rsid w:val="00C12C7E"/>
    <w:rsid w:val="00C1600E"/>
    <w:rsid w:val="00C176CB"/>
    <w:rsid w:val="00C22671"/>
    <w:rsid w:val="00C331EE"/>
    <w:rsid w:val="00C34582"/>
    <w:rsid w:val="00C34DAB"/>
    <w:rsid w:val="00C353F7"/>
    <w:rsid w:val="00C4051F"/>
    <w:rsid w:val="00C47425"/>
    <w:rsid w:val="00C56A7D"/>
    <w:rsid w:val="00C6167E"/>
    <w:rsid w:val="00C67045"/>
    <w:rsid w:val="00C67A55"/>
    <w:rsid w:val="00C70CCA"/>
    <w:rsid w:val="00C77875"/>
    <w:rsid w:val="00C82808"/>
    <w:rsid w:val="00C8610D"/>
    <w:rsid w:val="00C9151B"/>
    <w:rsid w:val="00C9336E"/>
    <w:rsid w:val="00C97A18"/>
    <w:rsid w:val="00CA5DC7"/>
    <w:rsid w:val="00CB1842"/>
    <w:rsid w:val="00CB2A4C"/>
    <w:rsid w:val="00CB4635"/>
    <w:rsid w:val="00CB69D6"/>
    <w:rsid w:val="00CB6D3E"/>
    <w:rsid w:val="00CB7A5F"/>
    <w:rsid w:val="00CC1314"/>
    <w:rsid w:val="00CC1E26"/>
    <w:rsid w:val="00CC649F"/>
    <w:rsid w:val="00CD1DCF"/>
    <w:rsid w:val="00CE305A"/>
    <w:rsid w:val="00CE32DD"/>
    <w:rsid w:val="00CE412C"/>
    <w:rsid w:val="00CF09D2"/>
    <w:rsid w:val="00D01533"/>
    <w:rsid w:val="00D02379"/>
    <w:rsid w:val="00D062B6"/>
    <w:rsid w:val="00D154B4"/>
    <w:rsid w:val="00D16685"/>
    <w:rsid w:val="00D2358D"/>
    <w:rsid w:val="00D23B5B"/>
    <w:rsid w:val="00D2552D"/>
    <w:rsid w:val="00D25FE8"/>
    <w:rsid w:val="00D3414B"/>
    <w:rsid w:val="00D34AE4"/>
    <w:rsid w:val="00D35B5D"/>
    <w:rsid w:val="00D36ED9"/>
    <w:rsid w:val="00D3783B"/>
    <w:rsid w:val="00D37CCF"/>
    <w:rsid w:val="00D445B7"/>
    <w:rsid w:val="00D45B5D"/>
    <w:rsid w:val="00D46957"/>
    <w:rsid w:val="00D512F5"/>
    <w:rsid w:val="00D518A6"/>
    <w:rsid w:val="00D62B39"/>
    <w:rsid w:val="00D70449"/>
    <w:rsid w:val="00D753E3"/>
    <w:rsid w:val="00D75736"/>
    <w:rsid w:val="00D75BAC"/>
    <w:rsid w:val="00D7636E"/>
    <w:rsid w:val="00D800B8"/>
    <w:rsid w:val="00D85B1C"/>
    <w:rsid w:val="00D933BF"/>
    <w:rsid w:val="00DA2F77"/>
    <w:rsid w:val="00DA48CF"/>
    <w:rsid w:val="00DA5C74"/>
    <w:rsid w:val="00DB6E64"/>
    <w:rsid w:val="00DC16E5"/>
    <w:rsid w:val="00DC45A9"/>
    <w:rsid w:val="00DC610C"/>
    <w:rsid w:val="00DC6D42"/>
    <w:rsid w:val="00DD2986"/>
    <w:rsid w:val="00DD31AA"/>
    <w:rsid w:val="00DD6D8F"/>
    <w:rsid w:val="00DF2DEF"/>
    <w:rsid w:val="00DF674A"/>
    <w:rsid w:val="00E07597"/>
    <w:rsid w:val="00E07B58"/>
    <w:rsid w:val="00E216D5"/>
    <w:rsid w:val="00E23619"/>
    <w:rsid w:val="00E26065"/>
    <w:rsid w:val="00E310A6"/>
    <w:rsid w:val="00E51306"/>
    <w:rsid w:val="00E53FA1"/>
    <w:rsid w:val="00E576D8"/>
    <w:rsid w:val="00E609CF"/>
    <w:rsid w:val="00E61578"/>
    <w:rsid w:val="00E64923"/>
    <w:rsid w:val="00E711EC"/>
    <w:rsid w:val="00E93ECF"/>
    <w:rsid w:val="00E96EC3"/>
    <w:rsid w:val="00EA0D33"/>
    <w:rsid w:val="00EA1C9C"/>
    <w:rsid w:val="00EA6C9D"/>
    <w:rsid w:val="00EB2B29"/>
    <w:rsid w:val="00EB67E7"/>
    <w:rsid w:val="00EB74F4"/>
    <w:rsid w:val="00EC5FE6"/>
    <w:rsid w:val="00EC69D7"/>
    <w:rsid w:val="00ED1CCC"/>
    <w:rsid w:val="00ED309C"/>
    <w:rsid w:val="00EE35E7"/>
    <w:rsid w:val="00EE5A1C"/>
    <w:rsid w:val="00EF014C"/>
    <w:rsid w:val="00EF265C"/>
    <w:rsid w:val="00EF27D6"/>
    <w:rsid w:val="00EF2CDF"/>
    <w:rsid w:val="00EF7845"/>
    <w:rsid w:val="00F02980"/>
    <w:rsid w:val="00F04084"/>
    <w:rsid w:val="00F10360"/>
    <w:rsid w:val="00F116AA"/>
    <w:rsid w:val="00F1186B"/>
    <w:rsid w:val="00F12831"/>
    <w:rsid w:val="00F12FEA"/>
    <w:rsid w:val="00F13C96"/>
    <w:rsid w:val="00F21D12"/>
    <w:rsid w:val="00F23E0D"/>
    <w:rsid w:val="00F2734C"/>
    <w:rsid w:val="00F31BD6"/>
    <w:rsid w:val="00F31BF0"/>
    <w:rsid w:val="00F41664"/>
    <w:rsid w:val="00F45332"/>
    <w:rsid w:val="00F54377"/>
    <w:rsid w:val="00F73E93"/>
    <w:rsid w:val="00F75DC3"/>
    <w:rsid w:val="00F824E9"/>
    <w:rsid w:val="00F8351A"/>
    <w:rsid w:val="00F90548"/>
    <w:rsid w:val="00F91F3E"/>
    <w:rsid w:val="00F93779"/>
    <w:rsid w:val="00F97AB9"/>
    <w:rsid w:val="00F97C85"/>
    <w:rsid w:val="00FA19D8"/>
    <w:rsid w:val="00FA1B63"/>
    <w:rsid w:val="00FA671A"/>
    <w:rsid w:val="00FA7BEB"/>
    <w:rsid w:val="00FB4BF6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FF796"/>
  <w15:docId w15:val="{B962C6C9-E7EF-43E5-9012-D0C56CBF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semiHidden/>
    <w:rPr>
      <w:b/>
      <w:bCs/>
      <w:sz w:val="20"/>
      <w:szCs w:val="20"/>
    </w:rPr>
  </w:style>
  <w:style w:type="paragraph" w:styleId="Brdtextmedindrag">
    <w:name w:val="Body Text Indent"/>
    <w:basedOn w:val="Normal"/>
    <w:semiHidden/>
    <w:pPr>
      <w:ind w:left="1620" w:hanging="1620"/>
    </w:pPr>
    <w:rPr>
      <w:sz w:val="20"/>
      <w:szCs w:val="20"/>
    </w:rPr>
  </w:style>
  <w:style w:type="paragraph" w:styleId="Brdtext2">
    <w:name w:val="Body Text 2"/>
    <w:basedOn w:val="Normal"/>
    <w:link w:val="Brdtext2Char"/>
    <w:semiHidden/>
    <w:rPr>
      <w:sz w:val="20"/>
      <w:szCs w:val="20"/>
    </w:rPr>
  </w:style>
  <w:style w:type="paragraph" w:styleId="Rubrik">
    <w:name w:val="Title"/>
    <w:basedOn w:val="Normal"/>
    <w:qFormat/>
    <w:pPr>
      <w:jc w:val="center"/>
    </w:pPr>
    <w:rPr>
      <w:b/>
      <w:sz w:val="32"/>
      <w:szCs w:val="32"/>
      <w:u w:val="single"/>
    </w:rPr>
  </w:style>
  <w:style w:type="character" w:customStyle="1" w:styleId="SidhuvudChar">
    <w:name w:val="Sidhuvud Char"/>
    <w:link w:val="Sidhuvud"/>
    <w:uiPriority w:val="99"/>
    <w:rsid w:val="004D2F2A"/>
    <w:rPr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semiHidden/>
    <w:rsid w:val="007D22D4"/>
  </w:style>
  <w:style w:type="paragraph" w:styleId="Liststycke">
    <w:name w:val="List Paragraph"/>
    <w:basedOn w:val="Normal"/>
    <w:uiPriority w:val="34"/>
    <w:qFormat/>
    <w:rsid w:val="002C7551"/>
    <w:pPr>
      <w:ind w:left="1304"/>
    </w:pPr>
  </w:style>
  <w:style w:type="character" w:styleId="Hyperlnk">
    <w:name w:val="Hyperlink"/>
    <w:uiPriority w:val="99"/>
    <w:unhideWhenUsed/>
    <w:rsid w:val="005C515B"/>
    <w:rPr>
      <w:color w:val="0000FF"/>
      <w:u w:val="single"/>
    </w:rPr>
  </w:style>
  <w:style w:type="paragraph" w:customStyle="1" w:styleId="Default">
    <w:name w:val="Default"/>
    <w:rsid w:val="00A62F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r\AppData\Local\Microsoft\Windows\Temporary%20Internet%20Files\Content.IE5\84IPJPW7\Mall%20TRBB%20stor%20logotyp%20med%20sidf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2AEA-0638-8D4B-BF8E-FFFB0E17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C:\Users\Inger\AppData\Local\Microsoft\Windows\Temporary Internet Files\Content.IE5\84IPJPW7\Mall TRBB stor logotyp med sidfot.dot</Template>
  <TotalTime>0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Styrelsemötesprotokoll nr 024</vt:lpstr>
      <vt:lpstr>Styrelsemötesprotokoll nr 024</vt:lpstr>
      <vt:lpstr>Styrelsemötesprotokoll nr 024</vt:lpstr>
    </vt:vector>
  </TitlesOfParts>
  <Company>BV Reklam &amp; Utställningar AB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Styrelsemötesprotokoll nr 024</dc:title>
  <dc:creator>Inger</dc:creator>
  <cp:lastModifiedBy>Per Kjellberg</cp:lastModifiedBy>
  <cp:revision>2</cp:revision>
  <cp:lastPrinted>2020-09-02T13:36:00Z</cp:lastPrinted>
  <dcterms:created xsi:type="dcterms:W3CDTF">2020-09-08T16:21:00Z</dcterms:created>
  <dcterms:modified xsi:type="dcterms:W3CDTF">2020-09-08T16:21:00Z</dcterms:modified>
</cp:coreProperties>
</file>